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B4" w:rsidRPr="00195FB4" w:rsidRDefault="005C5866" w:rsidP="00195FB4">
      <w:bookmarkStart w:id="0" w:name="_GoBack"/>
      <w:r w:rsidRPr="005C5866">
        <w:rPr>
          <w:noProof/>
          <w:lang w:eastAsia="nl-NL"/>
        </w:rPr>
        <w:drawing>
          <wp:inline distT="0" distB="0" distL="0" distR="0">
            <wp:extent cx="2505075" cy="676275"/>
            <wp:effectExtent l="0" t="0" r="9525" b="9525"/>
            <wp:docPr id="1" name="Afbeelding 1" descr="M:\Locaties Ter Valcke\Welzijn\meuleweie\LOGO SV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caties Ter Valcke\Welzijn\meuleweie\LOGO SV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5FB4" w:rsidRPr="0019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6"/>
    <w:rsid w:val="00195FB4"/>
    <w:rsid w:val="005C5866"/>
    <w:rsid w:val="00B028B6"/>
    <w:rsid w:val="00E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8D14-7F67-4448-8B26-126B053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B1E04C24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Jenneke de</dc:creator>
  <cp:keywords/>
  <dc:description/>
  <cp:lastModifiedBy>Koster, Jenneke de</cp:lastModifiedBy>
  <cp:revision>1</cp:revision>
  <dcterms:created xsi:type="dcterms:W3CDTF">2020-06-03T07:27:00Z</dcterms:created>
  <dcterms:modified xsi:type="dcterms:W3CDTF">2020-06-03T07:27:00Z</dcterms:modified>
</cp:coreProperties>
</file>